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F9" w:rsidRDefault="00B325F9" w:rsidP="00E06349">
      <w:pPr>
        <w:spacing w:after="0"/>
      </w:pPr>
    </w:p>
    <w:p w:rsidR="00B325F9" w:rsidRDefault="00B325F9" w:rsidP="00E06349">
      <w:pPr>
        <w:spacing w:after="0"/>
      </w:pPr>
    </w:p>
    <w:p w:rsidR="00B325F9" w:rsidRDefault="00B325F9" w:rsidP="00E06349">
      <w:pPr>
        <w:spacing w:after="0" w:line="360" w:lineRule="auto"/>
      </w:pPr>
      <w:r>
        <w:t>I, __________________________________________ (name of parent/guardian), give permission for my son/daughter, ___________________________________ (name of student), to participate in the orientation experience.  I also agree to waive any and all rights to claims against the orientation site(s), if an accident or injury occurs while participating in this program.</w:t>
      </w:r>
    </w:p>
    <w:p w:rsidR="00B325F9" w:rsidRDefault="00B325F9" w:rsidP="00E06349">
      <w:pPr>
        <w:spacing w:after="0" w:line="360" w:lineRule="auto"/>
      </w:pPr>
      <w:r>
        <w:t>The orientation site(s) designated for my child is:</w:t>
      </w:r>
    </w:p>
    <w:p w:rsidR="00B325F9" w:rsidRDefault="00B325F9">
      <w:r>
        <w:t>______________________________________________________________________</w:t>
      </w:r>
    </w:p>
    <w:p w:rsidR="00B325F9" w:rsidRDefault="00B325F9" w:rsidP="00E06349">
      <w:pPr>
        <w:spacing w:after="0" w:line="360" w:lineRule="auto"/>
      </w:pPr>
    </w:p>
    <w:p w:rsidR="00B325F9" w:rsidRPr="00E06349" w:rsidRDefault="00B325F9" w:rsidP="00E06349">
      <w:pPr>
        <w:spacing w:after="0" w:line="360" w:lineRule="auto"/>
        <w:rPr>
          <w:b/>
        </w:rPr>
      </w:pPr>
      <w:r w:rsidRPr="00E06349">
        <w:rPr>
          <w:b/>
        </w:rPr>
        <w:t>STATEMENT OF COOPERATION</w:t>
      </w:r>
    </w:p>
    <w:p w:rsidR="00B325F9" w:rsidRDefault="00B325F9" w:rsidP="00E06349">
      <w:pPr>
        <w:spacing w:after="0" w:line="360" w:lineRule="auto"/>
      </w:pPr>
      <w:r>
        <w:t>I fully understand the responsibilities of all parties involved and shall make a sincere and responsible effort to make this a successful learning experience.</w:t>
      </w:r>
    </w:p>
    <w:p w:rsidR="00B325F9" w:rsidRDefault="00B325F9" w:rsidP="00E06349">
      <w:pPr>
        <w:spacing w:after="0" w:line="360" w:lineRule="auto"/>
      </w:pPr>
    </w:p>
    <w:p w:rsidR="00B325F9" w:rsidRDefault="00B325F9" w:rsidP="00E06349">
      <w:pPr>
        <w:spacing w:after="0" w:line="360" w:lineRule="auto"/>
      </w:pPr>
    </w:p>
    <w:p w:rsidR="00B325F9" w:rsidRDefault="00B325F9" w:rsidP="00843887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  <w:t>________________</w:t>
      </w:r>
    </w:p>
    <w:p w:rsidR="00B325F9" w:rsidRDefault="00B325F9" w:rsidP="00843887">
      <w:pPr>
        <w:spacing w:after="0" w:line="240" w:lineRule="auto"/>
      </w:pPr>
      <w:r>
        <w:t>Student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325F9" w:rsidRDefault="00B325F9" w:rsidP="00E06349">
      <w:pPr>
        <w:spacing w:after="0" w:line="360" w:lineRule="auto"/>
      </w:pPr>
    </w:p>
    <w:p w:rsidR="00B325F9" w:rsidRDefault="00B325F9" w:rsidP="00843887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  <w:t>________________</w:t>
      </w:r>
    </w:p>
    <w:p w:rsidR="00B325F9" w:rsidRDefault="00B325F9" w:rsidP="00843887">
      <w:pPr>
        <w:spacing w:after="0" w:line="240" w:lineRule="auto"/>
      </w:pPr>
      <w:r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B325F9" w:rsidRDefault="00B325F9" w:rsidP="00E06349">
      <w:pPr>
        <w:spacing w:after="0" w:line="360" w:lineRule="auto"/>
      </w:pPr>
    </w:p>
    <w:p w:rsidR="00B325F9" w:rsidRDefault="00B325F9" w:rsidP="00843887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  <w:t>________________</w:t>
      </w:r>
    </w:p>
    <w:p w:rsidR="00B325F9" w:rsidRDefault="00B325F9" w:rsidP="00843887">
      <w:pPr>
        <w:spacing w:after="0" w:line="240" w:lineRule="auto"/>
      </w:pPr>
      <w:r>
        <w:t>Business/Industry Representative</w:t>
      </w:r>
      <w:r>
        <w:tab/>
      </w:r>
      <w:r>
        <w:tab/>
      </w:r>
      <w:r>
        <w:tab/>
      </w:r>
      <w:r>
        <w:tab/>
        <w:t>Date</w:t>
      </w:r>
    </w:p>
    <w:p w:rsidR="00B325F9" w:rsidRDefault="00B325F9" w:rsidP="00E06349">
      <w:pPr>
        <w:spacing w:after="0" w:line="360" w:lineRule="auto"/>
      </w:pPr>
    </w:p>
    <w:p w:rsidR="00B325F9" w:rsidRDefault="00B325F9" w:rsidP="00843887">
      <w:pPr>
        <w:spacing w:after="0" w:line="240" w:lineRule="auto"/>
      </w:pPr>
      <w:r>
        <w:t>_______________________________</w:t>
      </w:r>
      <w:r>
        <w:tab/>
      </w:r>
      <w:r>
        <w:tab/>
      </w:r>
      <w:r>
        <w:tab/>
        <w:t>________________</w:t>
      </w:r>
    </w:p>
    <w:p w:rsidR="00B325F9" w:rsidRDefault="00B325F9" w:rsidP="00843887">
      <w:pPr>
        <w:spacing w:after="0" w:line="240" w:lineRule="auto"/>
      </w:pPr>
      <w:r>
        <w:t>School Coordinator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325F9" w:rsidSect="00E43D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5F9" w:rsidRDefault="00B325F9" w:rsidP="00E06349">
      <w:pPr>
        <w:spacing w:after="0" w:line="240" w:lineRule="auto"/>
      </w:pPr>
      <w:r>
        <w:separator/>
      </w:r>
    </w:p>
  </w:endnote>
  <w:endnote w:type="continuationSeparator" w:id="0">
    <w:p w:rsidR="00B325F9" w:rsidRDefault="00B325F9" w:rsidP="00E0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5F9" w:rsidRDefault="00B325F9" w:rsidP="00E06349">
      <w:pPr>
        <w:spacing w:after="0" w:line="240" w:lineRule="auto"/>
      </w:pPr>
      <w:r>
        <w:separator/>
      </w:r>
    </w:p>
  </w:footnote>
  <w:footnote w:type="continuationSeparator" w:id="0">
    <w:p w:rsidR="00B325F9" w:rsidRDefault="00B325F9" w:rsidP="00E0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5F9" w:rsidRPr="00E06349" w:rsidRDefault="00B325F9" w:rsidP="00E06349">
    <w:pPr>
      <w:pStyle w:val="Header"/>
      <w:rPr>
        <w:b/>
        <w:u w:val="single"/>
      </w:rPr>
    </w:pPr>
    <w:r w:rsidRPr="00384915">
      <w:rPr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6" type="#_x0000_t75" alt="GAP New Blue Cropped.jpg" style="width:111.75pt;height:38.25pt;visibility:visible">
          <v:imagedata r:id="rId1" o:title=""/>
        </v:shape>
      </w:pict>
    </w:r>
    <w:r w:rsidRPr="00E06349">
      <w:rPr>
        <w:b/>
        <w:u w:val="single"/>
      </w:rPr>
      <w:tab/>
      <w:t xml:space="preserve">                                               Parent/Guardian Permission Form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349"/>
    <w:rsid w:val="00353EAE"/>
    <w:rsid w:val="00384915"/>
    <w:rsid w:val="00490BD8"/>
    <w:rsid w:val="00584FE3"/>
    <w:rsid w:val="00843887"/>
    <w:rsid w:val="00910964"/>
    <w:rsid w:val="009B2A90"/>
    <w:rsid w:val="00B325F9"/>
    <w:rsid w:val="00D47D68"/>
    <w:rsid w:val="00D55911"/>
    <w:rsid w:val="00E06349"/>
    <w:rsid w:val="00E4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EE"/>
    <w:pPr>
      <w:spacing w:after="200" w:line="276" w:lineRule="auto"/>
    </w:pPr>
    <w:rPr>
      <w:color w:val="000000"/>
      <w:sz w:val="24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0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0634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06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0634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0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3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149</Words>
  <Characters>850</Characters>
  <Application>Microsoft Office Outlook</Application>
  <DocSecurity>0</DocSecurity>
  <Lines>0</Lines>
  <Paragraphs>0</Paragraphs>
  <ScaleCrop>false</ScaleCrop>
  <Company>Machine Specialties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 __________________________________________ (name of parent/guardian), give permission for my son/daughter, ___________________________________ (name of student), to participate in the orientation experience</dc:title>
  <dc:subject/>
  <dc:creator>Kendra Olsen</dc:creator>
  <cp:keywords/>
  <dc:description/>
  <cp:lastModifiedBy>tammy</cp:lastModifiedBy>
  <cp:revision>2</cp:revision>
  <dcterms:created xsi:type="dcterms:W3CDTF">2016-04-21T12:36:00Z</dcterms:created>
  <dcterms:modified xsi:type="dcterms:W3CDTF">2016-04-21T12:36:00Z</dcterms:modified>
</cp:coreProperties>
</file>